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98" w:rsidRPr="00346736" w:rsidRDefault="00DB0498" w:rsidP="00417CA8">
      <w:pPr>
        <w:ind w:firstLine="708"/>
        <w:jc w:val="both"/>
        <w:rPr>
          <w:b/>
          <w:sz w:val="28"/>
          <w:szCs w:val="28"/>
        </w:rPr>
      </w:pPr>
      <w:r w:rsidRPr="00346736">
        <w:rPr>
          <w:b/>
          <w:sz w:val="28"/>
          <w:szCs w:val="28"/>
        </w:rPr>
        <w:t xml:space="preserve">Житель Тальменского района осужден за незаконную рубку деревьев. </w:t>
      </w:r>
    </w:p>
    <w:p w:rsidR="00DB0498" w:rsidRDefault="00DB0498" w:rsidP="00417CA8">
      <w:pPr>
        <w:ind w:firstLine="708"/>
        <w:jc w:val="both"/>
        <w:rPr>
          <w:sz w:val="28"/>
          <w:szCs w:val="28"/>
        </w:rPr>
      </w:pPr>
    </w:p>
    <w:p w:rsidR="00DB0498" w:rsidRDefault="00DB0498" w:rsidP="00E94CDF">
      <w:pPr>
        <w:ind w:firstLine="708"/>
        <w:jc w:val="both"/>
        <w:rPr>
          <w:sz w:val="28"/>
          <w:szCs w:val="28"/>
        </w:rPr>
      </w:pPr>
      <w:r w:rsidRPr="00B4557B">
        <w:rPr>
          <w:sz w:val="28"/>
          <w:szCs w:val="28"/>
        </w:rPr>
        <w:t>Приговором Та</w:t>
      </w:r>
      <w:r>
        <w:rPr>
          <w:sz w:val="28"/>
          <w:szCs w:val="28"/>
        </w:rPr>
        <w:t xml:space="preserve">льменского районного суда от 01.06.2023 ранее судимый житель Тальменского района осужден по ч. 3 ст. 260 УК РФ - за совершение незаконной рубки деревьев, совершенной в особо крупном размере.  </w:t>
      </w:r>
    </w:p>
    <w:p w:rsidR="00DB0498" w:rsidRDefault="00DB0498" w:rsidP="00417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20.10.2022 в период времени с 14 часов 00 минут до 17 часов 20 минут житель Тальменского района на принадлежащем ему мотоцикле приехал в лесной массив, расположенный в квартале № 177 выделе № 20 Озерского участкового лесничества Озерского лесничества Тальменского района Алтайского края, находящийся на территории особо защитных участках защитных лесов, где при помощи привезённой с собой бензопилы, поочередно незаконно спилил-отделил от корня до степени прекращения роста 4 сырорастущих дерева породы сосна, общим объемом 6,08 кубических метра. </w:t>
      </w:r>
    </w:p>
    <w:p w:rsidR="00DB0498" w:rsidRDefault="00DB0498" w:rsidP="00417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раскряжевании спиленных деревьев на сортименты, был задержан сотрудниками ОМВД России по Тальменскому району.  </w:t>
      </w:r>
    </w:p>
    <w:p w:rsidR="00DB0498" w:rsidRDefault="00DB0498" w:rsidP="0080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Министерству природных ресурсов и экологии Алтайского края причинен материальный ущерб в особо крупном размере на общую сумму 212775 рублей. Исковые требования удовлетворены и подлежат взысканию с обвиняемого. </w:t>
      </w:r>
    </w:p>
    <w:p w:rsidR="00DB0498" w:rsidRDefault="00DB0498" w:rsidP="00803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Изъятые в ходе расследования уголовного дела, принадлежащие обвиняемому мотоцикл, бензопила и легковой автомобиль, конфискованы в доход государства.</w:t>
      </w:r>
    </w:p>
    <w:p w:rsidR="00DB0498" w:rsidRDefault="00DB0498" w:rsidP="00417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Вину в совершении преступления обвиняемый признал в полном объеме, добровольно частично возместили материальный ущерб. </w:t>
      </w:r>
    </w:p>
    <w:p w:rsidR="00DB0498" w:rsidRDefault="00DB0498" w:rsidP="00811F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совокупности смягчающих наказание обстоятельств и признании в качестве отягчающего наказание обстоятельства рецидив преступлений, с учетом личности обвиняемого судом назначено наказание   в виде 2 лет 5 месяцев лишения свободы с отбыванием наказания в исправительной колонии строгого режима. </w:t>
      </w:r>
    </w:p>
    <w:p w:rsidR="00DB0498" w:rsidRDefault="00DB0498" w:rsidP="00417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не вступил в законную силу. </w:t>
      </w:r>
    </w:p>
    <w:p w:rsidR="00DB0498" w:rsidRDefault="00DB0498" w:rsidP="00417CA8">
      <w:pPr>
        <w:ind w:firstLine="708"/>
        <w:jc w:val="both"/>
        <w:rPr>
          <w:sz w:val="28"/>
          <w:szCs w:val="28"/>
        </w:rPr>
      </w:pPr>
    </w:p>
    <w:p w:rsidR="00DB0498" w:rsidRDefault="00DB0498" w:rsidP="00417CA8">
      <w:pPr>
        <w:ind w:firstLine="180"/>
        <w:jc w:val="both"/>
        <w:rPr>
          <w:sz w:val="28"/>
          <w:szCs w:val="28"/>
        </w:rPr>
      </w:pPr>
    </w:p>
    <w:p w:rsidR="00DB0498" w:rsidRDefault="00DB0498" w:rsidP="00417CA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DB0498" w:rsidRDefault="00DB0498" w:rsidP="00417CA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ab/>
        <w:t xml:space="preserve">А.А. Леонов </w:t>
      </w:r>
    </w:p>
    <w:p w:rsidR="00DB0498" w:rsidRDefault="00DB0498" w:rsidP="00417CA8">
      <w:pPr>
        <w:ind w:firstLine="180"/>
        <w:jc w:val="both"/>
        <w:rPr>
          <w:sz w:val="28"/>
          <w:szCs w:val="28"/>
        </w:rPr>
      </w:pPr>
    </w:p>
    <w:p w:rsidR="00DB0498" w:rsidRDefault="00DB0498" w:rsidP="00417CA8">
      <w:pPr>
        <w:ind w:firstLine="180"/>
        <w:jc w:val="both"/>
        <w:rPr>
          <w:sz w:val="28"/>
          <w:szCs w:val="28"/>
        </w:rPr>
      </w:pPr>
    </w:p>
    <w:p w:rsidR="00DB0498" w:rsidRDefault="00DB0498" w:rsidP="00417CA8">
      <w:pPr>
        <w:ind w:firstLine="180"/>
        <w:jc w:val="both"/>
        <w:rPr>
          <w:sz w:val="28"/>
          <w:szCs w:val="28"/>
        </w:rPr>
      </w:pPr>
    </w:p>
    <w:p w:rsidR="00DB0498" w:rsidRPr="00B4557B" w:rsidRDefault="00DB0498" w:rsidP="00417CA8">
      <w:pPr>
        <w:ind w:firstLine="708"/>
        <w:jc w:val="both"/>
      </w:pPr>
      <w:r>
        <w:t xml:space="preserve"> </w:t>
      </w:r>
    </w:p>
    <w:p w:rsidR="00DB0498" w:rsidRDefault="00DB0498"/>
    <w:sectPr w:rsidR="00DB0498" w:rsidSect="00F2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CA8"/>
    <w:rsid w:val="000A4514"/>
    <w:rsid w:val="00126833"/>
    <w:rsid w:val="00203A30"/>
    <w:rsid w:val="0029721B"/>
    <w:rsid w:val="00346736"/>
    <w:rsid w:val="00381738"/>
    <w:rsid w:val="003E3053"/>
    <w:rsid w:val="00413CB9"/>
    <w:rsid w:val="00417CA8"/>
    <w:rsid w:val="005F5EEE"/>
    <w:rsid w:val="00706FBD"/>
    <w:rsid w:val="00794F17"/>
    <w:rsid w:val="00803C7C"/>
    <w:rsid w:val="00811FAE"/>
    <w:rsid w:val="00882F36"/>
    <w:rsid w:val="00B352C4"/>
    <w:rsid w:val="00B4557B"/>
    <w:rsid w:val="00B7158E"/>
    <w:rsid w:val="00CF1842"/>
    <w:rsid w:val="00DB0498"/>
    <w:rsid w:val="00E2021B"/>
    <w:rsid w:val="00E94CDF"/>
    <w:rsid w:val="00F20240"/>
    <w:rsid w:val="00F7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7C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276</Words>
  <Characters>1579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Пользователь</cp:lastModifiedBy>
  <cp:revision>7</cp:revision>
  <dcterms:created xsi:type="dcterms:W3CDTF">2023-06-14T07:29:00Z</dcterms:created>
  <dcterms:modified xsi:type="dcterms:W3CDTF">2023-06-28T04:44:00Z</dcterms:modified>
</cp:coreProperties>
</file>